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12B8E" w:rsidRPr="00686292" w14:paraId="05838443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851214E" w14:textId="03A7BB8D" w:rsidR="00C12B8E" w:rsidRPr="00686292" w:rsidRDefault="00AA5B1F" w:rsidP="00C12B8E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2F4CFC5" wp14:editId="3C57B1A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487680</wp:posOffset>
                      </wp:positionV>
                      <wp:extent cx="3091180" cy="131826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318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BC7863" w14:textId="77777777" w:rsidR="00AA5B1F" w:rsidRPr="00C12B8E" w:rsidRDefault="00AA5B1F" w:rsidP="00AA5B1F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776345ED" w14:textId="77777777" w:rsidR="00AA5B1F" w:rsidRPr="00C12B8E" w:rsidRDefault="00AA5B1F" w:rsidP="00AA5B1F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367E9EBE" w14:textId="77777777" w:rsidR="00AA5B1F" w:rsidRPr="00C12B8E" w:rsidRDefault="00AA5B1F" w:rsidP="00AA5B1F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329CAC6D" w14:textId="77777777" w:rsidR="00C12B8E" w:rsidRPr="00D74463" w:rsidRDefault="00AA5B1F" w:rsidP="00AA5B1F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4CF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1.5pt;margin-top:38.4pt;width:243.4pt;height:103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" filled="f" stroked="f" strokeweight=".5pt">
                      <v:textbox>
                        <w:txbxContent>
                          <w:p w14:paraId="36BC7863" w14:textId="77777777" w:rsidR="00AA5B1F" w:rsidRPr="00C12B8E" w:rsidRDefault="00AA5B1F" w:rsidP="00AA5B1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776345ED" w14:textId="77777777" w:rsidR="00AA5B1F" w:rsidRPr="00C12B8E" w:rsidRDefault="00AA5B1F" w:rsidP="00AA5B1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367E9EBE" w14:textId="77777777" w:rsidR="00AA5B1F" w:rsidRPr="00C12B8E" w:rsidRDefault="00AA5B1F" w:rsidP="00AA5B1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329CAC6D" w14:textId="77777777" w:rsidR="00C12B8E" w:rsidRPr="00D74463" w:rsidRDefault="00AA5B1F" w:rsidP="00AA5B1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B77945E" w14:textId="353A353C" w:rsidR="00C12B8E" w:rsidRPr="00C12B8E" w:rsidRDefault="00D74463" w:rsidP="00C12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7624F7C" wp14:editId="0269B99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480695</wp:posOffset>
                      </wp:positionV>
                      <wp:extent cx="3091180" cy="1323975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97318C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5A547E42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767C7EDE" w14:textId="77777777" w:rsidR="00D74463" w:rsidRPr="00C12B8E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211C0323" w14:textId="77777777" w:rsidR="00D74463" w:rsidRPr="00D74463" w:rsidRDefault="00D74463" w:rsidP="00D74463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24F7C" id="Text Box 71" o:spid="_x0000_s1027" type="#_x0000_t202" style="position:absolute;margin-left:-2pt;margin-top:37.85pt;width:243.4pt;height:10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zoGgIAADQEAAAOAAAAZHJzL2Uyb0RvYy54bWysU8lu2zAQvRfIPxC8x5K8JLFgOXATuChg&#10;JAGcImeaIi0BFIclaUvu13dIeUPaU9ELNcMZzfLe4+yxaxTZC+tq0AXNBiklQnMoa70t6I/35e0D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" filled="f" stroked="f" strokeweight=".5pt">
                      <v:textbox>
                        <w:txbxContent>
                          <w:p w14:paraId="0397318C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5A547E42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767C7EDE" w14:textId="77777777" w:rsidR="00D74463" w:rsidRPr="00C12B8E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211C0323" w14:textId="77777777" w:rsidR="00D74463" w:rsidRPr="00D74463" w:rsidRDefault="00D74463" w:rsidP="00D7446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059A" w:rsidRPr="00686292" w14:paraId="053127F7" w14:textId="77777777" w:rsidTr="0002529B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9DBEEEA" w14:textId="77777777" w:rsidR="00BE059A" w:rsidRPr="00686292" w:rsidRDefault="00BE059A" w:rsidP="0002529B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D6F503" wp14:editId="56825C7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487680</wp:posOffset>
                      </wp:positionV>
                      <wp:extent cx="3091180" cy="1318260"/>
                      <wp:effectExtent l="0" t="0" r="0" b="0"/>
                      <wp:wrapNone/>
                      <wp:docPr id="1598558935" name="Text Box 1598558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318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37FF71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744F90FA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2B79BBA3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78201695" w14:textId="77777777" w:rsidR="00BE059A" w:rsidRPr="00D74463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6F503" id="Text Box 1598558935" o:spid="_x0000_s1028" type="#_x0000_t202" style="position:absolute;left:0;text-align:left;margin-left:-1.5pt;margin-top:38.4pt;width:243.4pt;height:10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" filled="f" stroked="f" strokeweight=".5pt">
                      <v:textbox>
                        <w:txbxContent>
                          <w:p w14:paraId="7937FF71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744F90FA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2B79BBA3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78201695" w14:textId="77777777" w:rsidR="00BE059A" w:rsidRPr="00D74463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56956BC" w14:textId="77777777" w:rsidR="00BE059A" w:rsidRPr="00C12B8E" w:rsidRDefault="00BE059A" w:rsidP="000252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221C0B" wp14:editId="519AB18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480695</wp:posOffset>
                      </wp:positionV>
                      <wp:extent cx="3091180" cy="1323975"/>
                      <wp:effectExtent l="0" t="0" r="0" b="0"/>
                      <wp:wrapNone/>
                      <wp:docPr id="157829265" name="Text Box 157829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F399F1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25656475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3DCBA5EF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48A99BF6" w14:textId="77777777" w:rsidR="00BE059A" w:rsidRPr="00D74463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21C0B" id="Text Box 157829265" o:spid="_x0000_s1029" type="#_x0000_t202" style="position:absolute;margin-left:-2pt;margin-top:37.85pt;width:243.4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KZHAIAADQEAAAOAAAAZHJzL2Uyb0RvYy54bWysU8lu2zAQvRfIPxC8x5K8JLFgOXATuChg&#10;JAGcImeaIi0BFIclaUvu13dIeUPaU9ELNcMZzfLe4+yxaxTZC+tq0AXNBiklQnMoa70t6I/35e0D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" filled="f" stroked="f" strokeweight=".5pt">
                      <v:textbox>
                        <w:txbxContent>
                          <w:p w14:paraId="1DF399F1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25656475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3DCBA5EF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48A99BF6" w14:textId="77777777" w:rsidR="00BE059A" w:rsidRPr="00D74463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059A" w:rsidRPr="00686292" w14:paraId="576EA41B" w14:textId="77777777" w:rsidTr="0002529B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875E428" w14:textId="77777777" w:rsidR="00BE059A" w:rsidRPr="00686292" w:rsidRDefault="00BE059A" w:rsidP="0002529B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9A7753" wp14:editId="22E08AF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487680</wp:posOffset>
                      </wp:positionV>
                      <wp:extent cx="3091180" cy="1318260"/>
                      <wp:effectExtent l="0" t="0" r="0" b="0"/>
                      <wp:wrapNone/>
                      <wp:docPr id="319998184" name="Text Box 319998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318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7B9630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683DA273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1F8E0F03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27E2BBE2" w14:textId="77777777" w:rsidR="00BE059A" w:rsidRPr="00D74463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A7753" id="Text Box 319998184" o:spid="_x0000_s1030" type="#_x0000_t202" style="position:absolute;left:0;text-align:left;margin-left:-1.5pt;margin-top:38.4pt;width:243.4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" filled="f" stroked="f" strokeweight=".5pt">
                      <v:textbox>
                        <w:txbxContent>
                          <w:p w14:paraId="687B9630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683DA273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1F8E0F03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27E2BBE2" w14:textId="77777777" w:rsidR="00BE059A" w:rsidRPr="00D74463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DBEAFE4" w14:textId="77777777" w:rsidR="00BE059A" w:rsidRPr="00C12B8E" w:rsidRDefault="00BE059A" w:rsidP="000252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40CB9A" wp14:editId="1FCF958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480695</wp:posOffset>
                      </wp:positionV>
                      <wp:extent cx="3091180" cy="1323975"/>
                      <wp:effectExtent l="0" t="0" r="0" b="0"/>
                      <wp:wrapNone/>
                      <wp:docPr id="1477899766" name="Text Box 1477899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479EA6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6A9E004C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4A7E5414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6B6C4F64" w14:textId="77777777" w:rsidR="00BE059A" w:rsidRPr="00D74463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0CB9A" id="Text Box 1477899766" o:spid="_x0000_s1031" type="#_x0000_t202" style="position:absolute;margin-left:-2pt;margin-top:37.85pt;width:243.4pt;height:10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" filled="f" stroked="f" strokeweight=".5pt">
                      <v:textbox>
                        <w:txbxContent>
                          <w:p w14:paraId="24479EA6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6A9E004C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4A7E5414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6B6C4F64" w14:textId="77777777" w:rsidR="00BE059A" w:rsidRPr="00D74463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059A" w:rsidRPr="00686292" w14:paraId="779D52FD" w14:textId="77777777" w:rsidTr="0002529B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1324795" w14:textId="77777777" w:rsidR="00BE059A" w:rsidRPr="00686292" w:rsidRDefault="00BE059A" w:rsidP="0002529B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859AEF" wp14:editId="4595B9B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487680</wp:posOffset>
                      </wp:positionV>
                      <wp:extent cx="3091180" cy="1318260"/>
                      <wp:effectExtent l="0" t="0" r="0" b="0"/>
                      <wp:wrapNone/>
                      <wp:docPr id="44101532" name="Text Box 44101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318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A954C7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70266195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0B7A84BF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76435159" w14:textId="77777777" w:rsidR="00BE059A" w:rsidRPr="00D74463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59AEF" id="Text Box 44101532" o:spid="_x0000_s1032" type="#_x0000_t202" style="position:absolute;left:0;text-align:left;margin-left:-1.5pt;margin-top:38.4pt;width:243.4pt;height:10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" filled="f" stroked="f" strokeweight=".5pt">
                      <v:textbox>
                        <w:txbxContent>
                          <w:p w14:paraId="79A954C7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70266195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0B7A84BF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76435159" w14:textId="77777777" w:rsidR="00BE059A" w:rsidRPr="00D74463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0F0F96B" w14:textId="77777777" w:rsidR="00BE059A" w:rsidRPr="00C12B8E" w:rsidRDefault="00BE059A" w:rsidP="000252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034541" wp14:editId="44848DE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480695</wp:posOffset>
                      </wp:positionV>
                      <wp:extent cx="3091180" cy="1323975"/>
                      <wp:effectExtent l="0" t="0" r="0" b="0"/>
                      <wp:wrapNone/>
                      <wp:docPr id="809778181" name="Text Box 809778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5D423C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46C2E20C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3D66AF91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276A12E9" w14:textId="77777777" w:rsidR="00BE059A" w:rsidRPr="00D74463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34541" id="Text Box 809778181" o:spid="_x0000_s1033" type="#_x0000_t202" style="position:absolute;margin-left:-2pt;margin-top:37.85pt;width:243.4pt;height:10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" filled="f" stroked="f" strokeweight=".5pt">
                      <v:textbox>
                        <w:txbxContent>
                          <w:p w14:paraId="5A5D423C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46C2E20C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3D66AF91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276A12E9" w14:textId="77777777" w:rsidR="00BE059A" w:rsidRPr="00D74463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059A" w:rsidRPr="00686292" w14:paraId="4C31426D" w14:textId="77777777" w:rsidTr="0002529B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12BFFB1" w14:textId="77777777" w:rsidR="00BE059A" w:rsidRPr="00686292" w:rsidRDefault="00BE059A" w:rsidP="0002529B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CE2984" wp14:editId="381B5F3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487680</wp:posOffset>
                      </wp:positionV>
                      <wp:extent cx="3091180" cy="1318260"/>
                      <wp:effectExtent l="0" t="0" r="0" b="0"/>
                      <wp:wrapNone/>
                      <wp:docPr id="161176177" name="Text Box 161176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318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45A998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078806A9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08743E17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6E7EB0C6" w14:textId="77777777" w:rsidR="00BE059A" w:rsidRPr="00D74463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E2984" id="Text Box 161176177" o:spid="_x0000_s1034" type="#_x0000_t202" style="position:absolute;left:0;text-align:left;margin-left:-1.5pt;margin-top:38.4pt;width:243.4pt;height:10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" filled="f" stroked="f" strokeweight=".5pt">
                      <v:textbox>
                        <w:txbxContent>
                          <w:p w14:paraId="2C45A998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078806A9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08743E17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6E7EB0C6" w14:textId="77777777" w:rsidR="00BE059A" w:rsidRPr="00D74463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FFD1C3E" w14:textId="77777777" w:rsidR="00BE059A" w:rsidRPr="00C12B8E" w:rsidRDefault="00BE059A" w:rsidP="000252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212FB5" wp14:editId="4D2FDAF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480695</wp:posOffset>
                      </wp:positionV>
                      <wp:extent cx="3091180" cy="1323975"/>
                      <wp:effectExtent l="0" t="0" r="0" b="0"/>
                      <wp:wrapNone/>
                      <wp:docPr id="608784408" name="Text Box 608784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18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804E5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  <w:p w14:paraId="6B20AC24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 Name</w:t>
                                  </w:r>
                                </w:p>
                                <w:p w14:paraId="5F78D0F2" w14:textId="77777777" w:rsidR="00BE059A" w:rsidRPr="00C12B8E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</w:p>
                                <w:p w14:paraId="38F4B519" w14:textId="77777777" w:rsidR="00BE059A" w:rsidRPr="00D74463" w:rsidRDefault="00BE059A" w:rsidP="00BE059A">
                                  <w:pPr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D7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12FB5" id="Text Box 608784408" o:spid="_x0000_s1035" type="#_x0000_t202" style="position:absolute;margin-left:-2pt;margin-top:37.85pt;width:243.4pt;height:10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T0HAIAADQEAAAOAAAAZHJzL2Uyb0RvYy54bWysU8lu2zAQvRfIPxC8x5K8JLFgOXATuChg&#10;JAGcImeaIi0BFIclaUvu13dIeUPaU9ELNcMZzfLe4+yxaxTZC+tq0AXNBiklQnMoa70t6I/35e0D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" filled="f" stroked="f" strokeweight=".5pt">
                      <v:textbox>
                        <w:txbxContent>
                          <w:p w14:paraId="673804E5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6B20AC24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 Name</w:t>
                            </w:r>
                          </w:p>
                          <w:p w14:paraId="5F78D0F2" w14:textId="77777777" w:rsidR="00BE059A" w:rsidRPr="00C12B8E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  <w:p w14:paraId="38F4B519" w14:textId="77777777" w:rsidR="00BE059A" w:rsidRPr="00D74463" w:rsidRDefault="00BE059A" w:rsidP="00BE059A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D7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E04996" w14:textId="77777777" w:rsidR="004934D2" w:rsidRDefault="004934D2">
      <w:pPr>
        <w:spacing w:after="0" w:line="20" w:lineRule="exact"/>
      </w:pP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9A"/>
    <w:rsid w:val="00205578"/>
    <w:rsid w:val="004934D2"/>
    <w:rsid w:val="006024C3"/>
    <w:rsid w:val="006769AE"/>
    <w:rsid w:val="00686292"/>
    <w:rsid w:val="007E5A53"/>
    <w:rsid w:val="00AA5B1F"/>
    <w:rsid w:val="00BE059A"/>
    <w:rsid w:val="00C12B8E"/>
    <w:rsid w:val="00D74463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4F45"/>
  <w15:chartTrackingRefBased/>
  <w15:docId w15:val="{21D32B59-D562-4F67-BCC9-C22FDD60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el\Downloads\MCAG%20Wall%20Labels_Avery8871%20BC%20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MCAG Wall Labels_Avery8871 BC template 2022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Lisa Fairbank</dc:creator>
  <cp:keywords>Avery, Word, Template</cp:keywords>
  <dc:description>Copyright 2017 Avery Products Corporation. All rights reserved.</dc:description>
  <cp:lastModifiedBy>Lisa Fairbank</cp:lastModifiedBy>
  <cp:revision>1</cp:revision>
  <dcterms:created xsi:type="dcterms:W3CDTF">2023-05-23T00:50:00Z</dcterms:created>
  <dcterms:modified xsi:type="dcterms:W3CDTF">2023-05-23T00:55:00Z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