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12B8E" w:rsidRPr="00686292" w14:paraId="38E735F5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2FF60DA" w14:textId="5FB6BE41" w:rsidR="00C12B8E" w:rsidRPr="00686292" w:rsidRDefault="00AA5B1F" w:rsidP="00C12B8E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101A4449" wp14:editId="11722A2E">
                  <wp:simplePos x="0" y="0"/>
                  <wp:positionH relativeFrom="column">
                    <wp:posOffset>58783</wp:posOffset>
                  </wp:positionH>
                  <wp:positionV relativeFrom="paragraph">
                    <wp:posOffset>161109</wp:posOffset>
                  </wp:positionV>
                  <wp:extent cx="670560" cy="442595"/>
                  <wp:effectExtent l="0" t="0" r="254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0AD9B0F" wp14:editId="24F977B5">
                      <wp:simplePos x="0" y="0"/>
                      <wp:positionH relativeFrom="column">
                        <wp:posOffset>-19594</wp:posOffset>
                      </wp:positionH>
                      <wp:positionV relativeFrom="paragraph">
                        <wp:posOffset>622663</wp:posOffset>
                      </wp:positionV>
                      <wp:extent cx="3091180" cy="11912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1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68190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39A5521F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164C3CD1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5B7C7551" w14:textId="10FC4E39" w:rsidR="00C12B8E" w:rsidRPr="00D74463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AD9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55pt;margin-top:49.05pt;width:243.4pt;height:93.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" filled="f" stroked="f" strokeweight=".5pt">
                      <v:textbox>
                        <w:txbxContent>
                          <w:p w14:paraId="69068190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9A5521F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164C3CD1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5B7C7551" w14:textId="10FC4E39" w:rsidR="00C12B8E" w:rsidRPr="00D74463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A3330E3" w14:textId="77777777" w:rsidR="00C12B8E" w:rsidRPr="00C12B8E" w:rsidRDefault="00D74463" w:rsidP="00C12B8E"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5C842F19" wp14:editId="560FBE21">
                  <wp:simplePos x="0" y="0"/>
                  <wp:positionH relativeFrom="column">
                    <wp:posOffset>54428</wp:posOffset>
                  </wp:positionH>
                  <wp:positionV relativeFrom="page">
                    <wp:posOffset>168275</wp:posOffset>
                  </wp:positionV>
                  <wp:extent cx="670560" cy="441960"/>
                  <wp:effectExtent l="0" t="0" r="2540" b="254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4FDCEFB" wp14:editId="07FA489B">
                      <wp:simplePos x="0" y="0"/>
                      <wp:positionH relativeFrom="column">
                        <wp:posOffset>-23949</wp:posOffset>
                      </wp:positionH>
                      <wp:positionV relativeFrom="paragraph">
                        <wp:posOffset>622511</wp:posOffset>
                      </wp:positionV>
                      <wp:extent cx="3091180" cy="1190868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CE670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432118A0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67BA85F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79B25EBF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DCEFB" id="Text Box 71" o:spid="_x0000_s1027" type="#_x0000_t202" style="position:absolute;margin-left:-1.9pt;margin-top:49pt;width:243.4pt;height:93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" filled="f" stroked="f" strokeweight=".5pt">
                      <v:textbox>
                        <w:txbxContent>
                          <w:p w14:paraId="2AFCE670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32118A0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67BA85F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79B25EBF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68B7DDA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0DB90B" w14:textId="77777777" w:rsidR="004934D2" w:rsidRPr="00686292" w:rsidRDefault="00D7446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27C0187C" wp14:editId="0F780D0A">
                  <wp:simplePos x="0" y="0"/>
                  <wp:positionH relativeFrom="column">
                    <wp:posOffset>58783</wp:posOffset>
                  </wp:positionH>
                  <wp:positionV relativeFrom="page">
                    <wp:posOffset>172720</wp:posOffset>
                  </wp:positionV>
                  <wp:extent cx="670560" cy="441960"/>
                  <wp:effectExtent l="0" t="0" r="2540" b="254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98F0C2" wp14:editId="0558F7D4">
                      <wp:simplePos x="0" y="0"/>
                      <wp:positionH relativeFrom="column">
                        <wp:posOffset>-19594</wp:posOffset>
                      </wp:positionH>
                      <wp:positionV relativeFrom="paragraph">
                        <wp:posOffset>631219</wp:posOffset>
                      </wp:positionV>
                      <wp:extent cx="3091180" cy="1190868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E6DF4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6E1086B3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0B0C6E0E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76E6BE36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8F0C2" id="Text Box 77" o:spid="_x0000_s1028" type="#_x0000_t202" style="position:absolute;left:0;text-align:left;margin-left:-1.55pt;margin-top:49.7pt;width:243.4pt;height:93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" filled="f" stroked="f" strokeweight=".5pt">
                      <v:textbox>
                        <w:txbxContent>
                          <w:p w14:paraId="02E6DF4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6E1086B3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0B0C6E0E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76E6BE36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E80A7F3" w14:textId="77777777" w:rsidR="004934D2" w:rsidRPr="00686292" w:rsidRDefault="00D7446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41284014" wp14:editId="402F24B8">
                  <wp:simplePos x="0" y="0"/>
                  <wp:positionH relativeFrom="column">
                    <wp:posOffset>54429</wp:posOffset>
                  </wp:positionH>
                  <wp:positionV relativeFrom="page">
                    <wp:posOffset>172720</wp:posOffset>
                  </wp:positionV>
                  <wp:extent cx="670560" cy="441960"/>
                  <wp:effectExtent l="0" t="0" r="2540" b="254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BA07E6F" wp14:editId="071F4F21">
                      <wp:simplePos x="0" y="0"/>
                      <wp:positionH relativeFrom="column">
                        <wp:posOffset>-23949</wp:posOffset>
                      </wp:positionH>
                      <wp:positionV relativeFrom="paragraph">
                        <wp:posOffset>631219</wp:posOffset>
                      </wp:positionV>
                      <wp:extent cx="3091180" cy="1190868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3A24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4E155CA7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24904ADC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4E94ABBE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07E6F" id="Text Box 74" o:spid="_x0000_s1029" type="#_x0000_t202" style="position:absolute;left:0;text-align:left;margin-left:-1.9pt;margin-top:49.7pt;width:243.4pt;height:93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" filled="f" stroked="f" strokeweight=".5pt">
                      <v:textbox>
                        <w:txbxContent>
                          <w:p w14:paraId="0C23A24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E155CA7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24904ADC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4E94ABBE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11D957F2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0BF61B3" w14:textId="77777777" w:rsidR="004934D2" w:rsidRPr="00686292" w:rsidRDefault="00D74463">
            <w:pPr>
              <w:pStyle w:val="AveryStyle1"/>
            </w:pPr>
            <w:bookmarkStart w:id="0" w:name="Blank_MP1_panel5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72B608E" wp14:editId="362410F0">
                  <wp:simplePos x="0" y="0"/>
                  <wp:positionH relativeFrom="column">
                    <wp:posOffset>58783</wp:posOffset>
                  </wp:positionH>
                  <wp:positionV relativeFrom="page">
                    <wp:posOffset>177165</wp:posOffset>
                  </wp:positionV>
                  <wp:extent cx="670560" cy="441960"/>
                  <wp:effectExtent l="0" t="0" r="2540" b="254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AA8980" wp14:editId="4969C3D3">
                      <wp:simplePos x="0" y="0"/>
                      <wp:positionH relativeFrom="column">
                        <wp:posOffset>-19594</wp:posOffset>
                      </wp:positionH>
                      <wp:positionV relativeFrom="paragraph">
                        <wp:posOffset>622511</wp:posOffset>
                      </wp:positionV>
                      <wp:extent cx="3091180" cy="1190868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B65AE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785890B6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78B48169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3FD59D8B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A8980" id="Text Box 83" o:spid="_x0000_s1030" type="#_x0000_t202" style="position:absolute;left:0;text-align:left;margin-left:-1.55pt;margin-top:49pt;width:243.4pt;height:9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" filled="f" stroked="f" strokeweight=".5pt">
                      <v:textbox>
                        <w:txbxContent>
                          <w:p w14:paraId="275B65AE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785890B6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78B48169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3FD59D8B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91410E7" w14:textId="77777777" w:rsidR="004934D2" w:rsidRPr="00686292" w:rsidRDefault="00D7446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798A44B3" wp14:editId="487A7911">
                  <wp:simplePos x="0" y="0"/>
                  <wp:positionH relativeFrom="column">
                    <wp:posOffset>54429</wp:posOffset>
                  </wp:positionH>
                  <wp:positionV relativeFrom="page">
                    <wp:posOffset>177165</wp:posOffset>
                  </wp:positionV>
                  <wp:extent cx="670560" cy="441960"/>
                  <wp:effectExtent l="0" t="0" r="2540" b="254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836CB3" wp14:editId="55EDDB9A">
                      <wp:simplePos x="0" y="0"/>
                      <wp:positionH relativeFrom="column">
                        <wp:posOffset>-23949</wp:posOffset>
                      </wp:positionH>
                      <wp:positionV relativeFrom="paragraph">
                        <wp:posOffset>622511</wp:posOffset>
                      </wp:positionV>
                      <wp:extent cx="3091180" cy="1190868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1B280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2C79B796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5484C7D6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04F34E7D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36CB3" id="Text Box 80" o:spid="_x0000_s1031" type="#_x0000_t202" style="position:absolute;left:0;text-align:left;margin-left:-1.9pt;margin-top:49pt;width:243.4pt;height:9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" filled="f" stroked="f" strokeweight=".5pt">
                      <v:textbox>
                        <w:txbxContent>
                          <w:p w14:paraId="6C91B280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2C79B796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5484C7D6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04F34E7D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630B481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A0F934A" w14:textId="77777777" w:rsidR="004934D2" w:rsidRPr="00686292" w:rsidRDefault="00D7446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10E9537" wp14:editId="477F1288">
                  <wp:simplePos x="0" y="0"/>
                  <wp:positionH relativeFrom="column">
                    <wp:posOffset>58783</wp:posOffset>
                  </wp:positionH>
                  <wp:positionV relativeFrom="page">
                    <wp:posOffset>172720</wp:posOffset>
                  </wp:positionV>
                  <wp:extent cx="670560" cy="441960"/>
                  <wp:effectExtent l="0" t="0" r="2540" b="254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6C40B" wp14:editId="45CBD5A1">
                      <wp:simplePos x="0" y="0"/>
                      <wp:positionH relativeFrom="column">
                        <wp:posOffset>-19594</wp:posOffset>
                      </wp:positionH>
                      <wp:positionV relativeFrom="paragraph">
                        <wp:posOffset>631219</wp:posOffset>
                      </wp:positionV>
                      <wp:extent cx="3091180" cy="1190868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F5BFC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0678A532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5D66300D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344E481A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6C40B" id="Text Box 89" o:spid="_x0000_s1032" type="#_x0000_t202" style="position:absolute;left:0;text-align:left;margin-left:-1.55pt;margin-top:49.7pt;width:243.4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" filled="f" stroked="f" strokeweight=".5pt">
                      <v:textbox>
                        <w:txbxContent>
                          <w:p w14:paraId="53FF5BFC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0678A532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5D66300D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344E481A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2925673" w14:textId="77777777" w:rsidR="004934D2" w:rsidRPr="00686292" w:rsidRDefault="00D74463">
            <w:pPr>
              <w:pStyle w:val="AveryStyle1"/>
            </w:pPr>
            <w:bookmarkStart w:id="1" w:name="Blank_MP1_panel8"/>
            <w:bookmarkEnd w:id="1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CF503D" wp14:editId="27460A54">
                  <wp:simplePos x="0" y="0"/>
                  <wp:positionH relativeFrom="column">
                    <wp:posOffset>54429</wp:posOffset>
                  </wp:positionH>
                  <wp:positionV relativeFrom="page">
                    <wp:posOffset>172720</wp:posOffset>
                  </wp:positionV>
                  <wp:extent cx="670560" cy="441960"/>
                  <wp:effectExtent l="0" t="0" r="2540" b="254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70E02" wp14:editId="3AB1463B">
                      <wp:simplePos x="0" y="0"/>
                      <wp:positionH relativeFrom="column">
                        <wp:posOffset>-23949</wp:posOffset>
                      </wp:positionH>
                      <wp:positionV relativeFrom="paragraph">
                        <wp:posOffset>631219</wp:posOffset>
                      </wp:positionV>
                      <wp:extent cx="3091180" cy="1190868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41D1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219D29A4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25533F3D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05ADC5A7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70E02" id="Text Box 86" o:spid="_x0000_s1033" type="#_x0000_t202" style="position:absolute;left:0;text-align:left;margin-left:-1.9pt;margin-top:49.7pt;width:243.4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" filled="f" stroked="f" strokeweight=".5pt">
                      <v:textbox>
                        <w:txbxContent>
                          <w:p w14:paraId="7FC41D1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219D29A4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25533F3D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05ADC5A7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760B0E75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2D8F9FD" w14:textId="77777777" w:rsidR="004934D2" w:rsidRPr="00686292" w:rsidRDefault="00D74463">
            <w:pPr>
              <w:pStyle w:val="AveryStyle1"/>
            </w:pPr>
            <w:bookmarkStart w:id="2" w:name="Blank_MP1_panel9"/>
            <w:bookmarkEnd w:id="2"/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DE027AA" wp14:editId="5B5E839E">
                  <wp:simplePos x="0" y="0"/>
                  <wp:positionH relativeFrom="column">
                    <wp:posOffset>58783</wp:posOffset>
                  </wp:positionH>
                  <wp:positionV relativeFrom="page">
                    <wp:posOffset>178526</wp:posOffset>
                  </wp:positionV>
                  <wp:extent cx="670560" cy="441960"/>
                  <wp:effectExtent l="0" t="0" r="2540" b="254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C1C97" wp14:editId="24119EAE">
                      <wp:simplePos x="0" y="0"/>
                      <wp:positionH relativeFrom="column">
                        <wp:posOffset>-19594</wp:posOffset>
                      </wp:positionH>
                      <wp:positionV relativeFrom="paragraph">
                        <wp:posOffset>631219</wp:posOffset>
                      </wp:positionV>
                      <wp:extent cx="3091180" cy="1190868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123BC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098C469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657CEE03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04C3DD28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C1C97" id="Text Box 95" o:spid="_x0000_s1034" type="#_x0000_t202" style="position:absolute;left:0;text-align:left;margin-left:-1.55pt;margin-top:49.7pt;width:243.4pt;height:9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" filled="f" stroked="f" strokeweight=".5pt">
                      <v:textbox>
                        <w:txbxContent>
                          <w:p w14:paraId="4F123BC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098C469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657CEE03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04C3DD28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8FB26C5" w14:textId="77777777" w:rsidR="004934D2" w:rsidRPr="00686292" w:rsidRDefault="00D74463">
            <w:pPr>
              <w:pStyle w:val="AveryStyle1"/>
            </w:pPr>
            <w:bookmarkStart w:id="3" w:name="Blank_MP1_panel10"/>
            <w:bookmarkEnd w:id="3"/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3013A2C" wp14:editId="71219654">
                  <wp:simplePos x="0" y="0"/>
                  <wp:positionH relativeFrom="column">
                    <wp:posOffset>54429</wp:posOffset>
                  </wp:positionH>
                  <wp:positionV relativeFrom="page">
                    <wp:posOffset>178526</wp:posOffset>
                  </wp:positionV>
                  <wp:extent cx="670560" cy="441960"/>
                  <wp:effectExtent l="0" t="0" r="2540" b="254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7" b="17278"/>
                          <a:stretch/>
                        </pic:blipFill>
                        <pic:spPr bwMode="auto">
                          <a:xfrm>
                            <a:off x="0" y="0"/>
                            <a:ext cx="6705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10762" wp14:editId="46D4FF9C">
                      <wp:simplePos x="0" y="0"/>
                      <wp:positionH relativeFrom="column">
                        <wp:posOffset>-23949</wp:posOffset>
                      </wp:positionH>
                      <wp:positionV relativeFrom="paragraph">
                        <wp:posOffset>613802</wp:posOffset>
                      </wp:positionV>
                      <wp:extent cx="3091180" cy="1190868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190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9157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32C9A138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7C3AA84C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71576C55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10762" id="Text Box 92" o:spid="_x0000_s1035" type="#_x0000_t202" style="position:absolute;left:0;text-align:left;margin-left:-1.9pt;margin-top:48.35pt;width:243.4pt;height:9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" filled="f" stroked="f" strokeweight=".5pt">
                      <v:textbox>
                        <w:txbxContent>
                          <w:p w14:paraId="7449157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2C9A138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7C3AA84C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71576C55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3695DE" w14:textId="77777777" w:rsidR="004934D2" w:rsidRDefault="004934D2">
      <w:pPr>
        <w:spacing w:after="0" w:line="20" w:lineRule="exact"/>
      </w:pP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1F"/>
    <w:rsid w:val="004934D2"/>
    <w:rsid w:val="006024C3"/>
    <w:rsid w:val="006769AE"/>
    <w:rsid w:val="00686292"/>
    <w:rsid w:val="007E5A53"/>
    <w:rsid w:val="00AA5B1F"/>
    <w:rsid w:val="00C12B8E"/>
    <w:rsid w:val="00D74463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F163"/>
  <w15:chartTrackingRefBased/>
  <w15:docId w15:val="{BC1A2BB0-8B60-6D4E-8B26-EED705B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sheckels/Downloads/MCAG%20Wall%20Labels_Avery8871%20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MCAG Wall Labels_Avery8871 BC template.dotx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Microsoft Office User</dc:creator>
  <cp:keywords>Avery, Word, Template</cp:keywords>
  <dc:description>Copyright 2017 Avery Products Corporation. All rights reserved.</dc:description>
  <cp:lastModifiedBy>Microsoft Office User</cp:lastModifiedBy>
  <cp:revision>1</cp:revision>
  <dcterms:created xsi:type="dcterms:W3CDTF">2022-11-04T12:42:00Z</dcterms:created>
  <dcterms:modified xsi:type="dcterms:W3CDTF">2022-11-04T12:43:00Z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